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BF" w:rsidRPr="00DC1D0E" w:rsidRDefault="00DC1D0E" w:rsidP="00DC1D0E">
      <w:pPr>
        <w:jc w:val="center"/>
        <w:rPr>
          <w:sz w:val="32"/>
          <w:szCs w:val="32"/>
        </w:rPr>
      </w:pPr>
      <w:r w:rsidRPr="00DC1D0E">
        <w:rPr>
          <w:noProof/>
          <w:sz w:val="32"/>
          <w:szCs w:val="32"/>
          <w:lang w:eastAsia="en-AU"/>
        </w:rPr>
        <w:drawing>
          <wp:anchor distT="0" distB="0" distL="180340" distR="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6800" cy="1026000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WMCCACT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D0E">
        <w:rPr>
          <w:sz w:val="32"/>
          <w:szCs w:val="32"/>
        </w:rPr>
        <w:t>BMW Motorcycle Club ACT Incorporated</w:t>
      </w:r>
    </w:p>
    <w:p w:rsidR="00DC1D0E" w:rsidRPr="00DC1D0E" w:rsidRDefault="008C6C65" w:rsidP="00DC1D0E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 w:rsidR="00A71EF5">
        <w:rPr>
          <w:sz w:val="32"/>
          <w:szCs w:val="32"/>
        </w:rPr>
        <w:t xml:space="preserve"> </w:t>
      </w:r>
      <w:r w:rsidR="00DC1D0E" w:rsidRPr="00DC1D0E">
        <w:rPr>
          <w:sz w:val="32"/>
          <w:szCs w:val="32"/>
        </w:rPr>
        <w:t>Annual General Meeting</w:t>
      </w:r>
    </w:p>
    <w:p w:rsidR="00DC1D0E" w:rsidRPr="00DC1D0E" w:rsidRDefault="00DC1D0E" w:rsidP="00DC1D0E">
      <w:pPr>
        <w:jc w:val="center"/>
        <w:rPr>
          <w:sz w:val="32"/>
          <w:szCs w:val="32"/>
        </w:rPr>
      </w:pPr>
      <w:r w:rsidRPr="00DC1D0E">
        <w:rPr>
          <w:sz w:val="32"/>
          <w:szCs w:val="32"/>
        </w:rPr>
        <w:t>Proxy Voting Form</w:t>
      </w:r>
    </w:p>
    <w:p w:rsidR="00DC1D0E" w:rsidRDefault="00DC1D0E"/>
    <w:p w:rsidR="001A3A68" w:rsidRPr="00F02CEA" w:rsidRDefault="005A14AA">
      <w:pPr>
        <w:rPr>
          <w:szCs w:val="24"/>
        </w:rPr>
      </w:pPr>
      <w:r w:rsidRPr="00F02CEA">
        <w:rPr>
          <w:szCs w:val="24"/>
        </w:rPr>
        <w:t xml:space="preserve">You can complete this form online and email </w:t>
      </w:r>
      <w:r w:rsidR="00F02CEA" w:rsidRPr="00F02CEA">
        <w:rPr>
          <w:szCs w:val="24"/>
        </w:rPr>
        <w:t xml:space="preserve">it back to the Public Officer </w:t>
      </w:r>
      <w:r w:rsidRPr="00F02CEA">
        <w:rPr>
          <w:szCs w:val="24"/>
        </w:rPr>
        <w:t xml:space="preserve">or print, complete and return </w:t>
      </w:r>
      <w:r w:rsidR="00F02CEA" w:rsidRPr="00F02CEA">
        <w:rPr>
          <w:szCs w:val="24"/>
        </w:rPr>
        <w:t xml:space="preserve">this form </w:t>
      </w:r>
      <w:r w:rsidRPr="00F02CEA">
        <w:rPr>
          <w:szCs w:val="24"/>
        </w:rPr>
        <w:t>as a PD</w:t>
      </w:r>
      <w:bookmarkStart w:id="0" w:name="_GoBack"/>
      <w:bookmarkEnd w:id="0"/>
      <w:r w:rsidRPr="00F02CEA">
        <w:rPr>
          <w:szCs w:val="24"/>
        </w:rPr>
        <w:t xml:space="preserve">F, picture or </w:t>
      </w:r>
      <w:r w:rsidR="00F02CEA" w:rsidRPr="00F02CEA">
        <w:rPr>
          <w:szCs w:val="24"/>
        </w:rPr>
        <w:t xml:space="preserve">by </w:t>
      </w:r>
      <w:r w:rsidRPr="00F02CEA">
        <w:rPr>
          <w:szCs w:val="24"/>
        </w:rPr>
        <w:t>@mail.</w:t>
      </w:r>
      <w:r w:rsidR="00F769B1" w:rsidRPr="00F02CEA">
        <w:rPr>
          <w:szCs w:val="24"/>
        </w:rPr>
        <w:t xml:space="preserve">  You MUST be a financial member of the </w:t>
      </w:r>
      <w:r w:rsidR="00F02CEA" w:rsidRPr="00F02CEA">
        <w:rPr>
          <w:szCs w:val="24"/>
        </w:rPr>
        <w:t xml:space="preserve">BMWMCCACT Inc. </w:t>
      </w:r>
      <w:r w:rsidR="00F769B1" w:rsidRPr="00F02CEA">
        <w:rPr>
          <w:szCs w:val="24"/>
        </w:rPr>
        <w:t>to vote at the AGM.</w:t>
      </w:r>
      <w:r w:rsidR="00A71EF5">
        <w:rPr>
          <w:szCs w:val="24"/>
        </w:rPr>
        <w:t xml:space="preserve">  Your email address will be used as the record of signature.</w:t>
      </w:r>
    </w:p>
    <w:p w:rsidR="005A14AA" w:rsidRPr="00F02CEA" w:rsidRDefault="0044562C" w:rsidP="00F13E4D">
      <w:pPr>
        <w:spacing w:after="0" w:line="360" w:lineRule="auto"/>
        <w:rPr>
          <w:szCs w:val="24"/>
        </w:rPr>
      </w:pPr>
      <w:r w:rsidRPr="00F02CEA">
        <w:rPr>
          <w:szCs w:val="24"/>
        </w:rPr>
        <w:t>I</w:t>
      </w:r>
      <w:proofErr w:type="gramStart"/>
      <w:r w:rsidRPr="00F02CEA">
        <w:rPr>
          <w:szCs w:val="24"/>
        </w:rPr>
        <w:t>,</w:t>
      </w:r>
      <w:r w:rsidR="005A14AA" w:rsidRPr="00F02CEA">
        <w:rPr>
          <w:szCs w:val="24"/>
        </w:rPr>
        <w:t xml:space="preserve"> </w:t>
      </w:r>
      <w:r w:rsidRPr="00F02CEA">
        <w:rPr>
          <w:szCs w:val="24"/>
        </w:rPr>
        <w:t xml:space="preserve"> </w:t>
      </w:r>
      <w:proofErr w:type="gramEnd"/>
      <w:sdt>
        <w:sdtPr>
          <w:rPr>
            <w:szCs w:val="24"/>
          </w:rPr>
          <w:alias w:val="Your Name"/>
          <w:tag w:val="Your Name"/>
          <w:id w:val="-1159986943"/>
          <w:placeholder>
            <w:docPart w:val="B4F2B9B9C19E42B2850C8148E3801BED"/>
          </w:placeholder>
          <w:showingPlcHdr/>
          <w15:color w:val="000000"/>
          <w:text/>
        </w:sdtPr>
        <w:sdtContent>
          <w:r w:rsidR="005A14AA" w:rsidRPr="00F02CEA">
            <w:rPr>
              <w:rStyle w:val="PlaceholderText"/>
              <w:szCs w:val="24"/>
            </w:rPr>
            <w:t>Click here to enter text.</w:t>
          </w:r>
        </w:sdtContent>
      </w:sdt>
      <w:r w:rsidR="00F13E4D" w:rsidRPr="00F02CEA">
        <w:rPr>
          <w:szCs w:val="24"/>
        </w:rPr>
        <w:t xml:space="preserve">, </w:t>
      </w:r>
    </w:p>
    <w:p w:rsidR="00F13E4D" w:rsidRPr="00F02CEA" w:rsidRDefault="005A14AA" w:rsidP="00F13E4D">
      <w:pPr>
        <w:spacing w:after="0"/>
        <w:jc w:val="center"/>
        <w:rPr>
          <w:i/>
          <w:sz w:val="22"/>
        </w:rPr>
      </w:pPr>
      <w:r w:rsidRPr="00F02CEA">
        <w:rPr>
          <w:i/>
          <w:sz w:val="22"/>
        </w:rPr>
        <w:t>(Type</w:t>
      </w:r>
      <w:r w:rsidR="00F02CEA">
        <w:rPr>
          <w:i/>
          <w:sz w:val="22"/>
        </w:rPr>
        <w:t xml:space="preserve">/write your </w:t>
      </w:r>
      <w:r w:rsidRPr="00F02CEA">
        <w:rPr>
          <w:i/>
          <w:sz w:val="22"/>
        </w:rPr>
        <w:t>name)</w:t>
      </w:r>
    </w:p>
    <w:p w:rsidR="00F13E4D" w:rsidRPr="00F02CEA" w:rsidRDefault="005A14AA" w:rsidP="00F13E4D">
      <w:pPr>
        <w:spacing w:before="120" w:after="0"/>
        <w:rPr>
          <w:szCs w:val="24"/>
        </w:rPr>
      </w:pPr>
      <w:r w:rsidRPr="00F02CEA">
        <w:rPr>
          <w:szCs w:val="24"/>
        </w:rPr>
        <w:t>O</w:t>
      </w:r>
      <w:r w:rsidR="0044562C" w:rsidRPr="00F02CEA">
        <w:rPr>
          <w:szCs w:val="24"/>
        </w:rPr>
        <w:t>f</w:t>
      </w:r>
      <w:r w:rsidRPr="00F02CEA">
        <w:rPr>
          <w:szCs w:val="24"/>
        </w:rPr>
        <w:t xml:space="preserve"> </w:t>
      </w:r>
      <w:sdt>
        <w:sdtPr>
          <w:rPr>
            <w:szCs w:val="24"/>
          </w:rPr>
          <w:alias w:val="Your Address"/>
          <w:tag w:val="Must be the Member's physical address"/>
          <w:id w:val="-1291671517"/>
          <w:placeholder>
            <w:docPart w:val="E3A52EC9DC1C4FD78E10971825718B97"/>
          </w:placeholder>
          <w:showingPlcHdr/>
          <w15:color w:val="000000"/>
          <w:text w:multiLine="1"/>
        </w:sdtPr>
        <w:sdtContent>
          <w:r w:rsidRPr="00F02CEA">
            <w:rPr>
              <w:rStyle w:val="PlaceholderText"/>
              <w:szCs w:val="24"/>
            </w:rPr>
            <w:t>Click here to enter text</w:t>
          </w:r>
          <w:proofErr w:type="gramStart"/>
          <w:r w:rsidRPr="00F02CEA">
            <w:rPr>
              <w:rStyle w:val="PlaceholderText"/>
              <w:szCs w:val="24"/>
            </w:rPr>
            <w:t>.</w:t>
          </w:r>
        </w:sdtContent>
      </w:sdt>
      <w:r w:rsidR="00F13E4D" w:rsidRPr="00F02CEA">
        <w:rPr>
          <w:szCs w:val="24"/>
        </w:rPr>
        <w:t>,</w:t>
      </w:r>
      <w:proofErr w:type="gramEnd"/>
      <w:r w:rsidR="00F13E4D" w:rsidRPr="00F02CEA">
        <w:rPr>
          <w:szCs w:val="24"/>
        </w:rPr>
        <w:t xml:space="preserve"> </w:t>
      </w:r>
    </w:p>
    <w:p w:rsidR="00F13E4D" w:rsidRPr="00F02CEA" w:rsidRDefault="005A14AA" w:rsidP="00F13E4D">
      <w:pPr>
        <w:spacing w:after="0"/>
        <w:jc w:val="center"/>
        <w:rPr>
          <w:i/>
          <w:sz w:val="22"/>
        </w:rPr>
      </w:pPr>
      <w:r w:rsidRPr="00F02CEA">
        <w:rPr>
          <w:i/>
          <w:sz w:val="22"/>
        </w:rPr>
        <w:t>(</w:t>
      </w:r>
      <w:r w:rsidR="00F02CEA">
        <w:rPr>
          <w:i/>
          <w:sz w:val="22"/>
        </w:rPr>
        <w:t xml:space="preserve">Type/write </w:t>
      </w:r>
      <w:r w:rsidRPr="00F02CEA">
        <w:rPr>
          <w:i/>
          <w:sz w:val="22"/>
        </w:rPr>
        <w:t>your residential address)</w:t>
      </w:r>
    </w:p>
    <w:p w:rsidR="00DF29F8" w:rsidRPr="00F02CEA" w:rsidRDefault="0044562C" w:rsidP="00F02CEA">
      <w:pPr>
        <w:rPr>
          <w:szCs w:val="24"/>
        </w:rPr>
      </w:pPr>
      <w:proofErr w:type="gramStart"/>
      <w:r w:rsidRPr="00F02CEA">
        <w:rPr>
          <w:szCs w:val="24"/>
        </w:rPr>
        <w:t>a</w:t>
      </w:r>
      <w:proofErr w:type="gramEnd"/>
      <w:r w:rsidRPr="00F02CEA">
        <w:rPr>
          <w:szCs w:val="24"/>
        </w:rPr>
        <w:t xml:space="preserve"> current financial member of the BMW Motorcycle Club ACT </w:t>
      </w:r>
      <w:r w:rsidR="00BF0BBC" w:rsidRPr="00F02CEA">
        <w:rPr>
          <w:szCs w:val="24"/>
        </w:rPr>
        <w:t>I</w:t>
      </w:r>
      <w:r w:rsidRPr="00F02CEA">
        <w:rPr>
          <w:szCs w:val="24"/>
        </w:rPr>
        <w:t xml:space="preserve">ncorporated (BMWMCCACT, the Club) appoint </w:t>
      </w:r>
      <w:sdt>
        <w:sdtPr>
          <w:rPr>
            <w:szCs w:val="24"/>
          </w:rPr>
          <w:alias w:val="Your Proxy's name?"/>
          <w:tag w:val="Your Proxy's name?"/>
          <w:id w:val="-1567797344"/>
          <w:placeholder>
            <w:docPart w:val="57344E3FFFE6493387197BC8724DCB35"/>
          </w:placeholder>
          <w:showingPlcHdr/>
          <w15:color w:val="000000"/>
          <w:comboBox>
            <w:listItem w:value="Choose an item."/>
            <w:listItem w:displayText="Public Officer of BMWMCCACT Inc." w:value="Public Officer of BMWMCCACT Inc."/>
            <w:listItem w:displayText="Your Proxy's name (must be a financial member of the BMWMCCACT Inc." w:value=""/>
          </w:comboBox>
        </w:sdtPr>
        <w:sdtContent>
          <w:r w:rsidR="00D87AA8" w:rsidRPr="00F02CEA">
            <w:rPr>
              <w:rStyle w:val="PlaceholderText"/>
              <w:szCs w:val="24"/>
            </w:rPr>
            <w:t>Choose an item.</w:t>
          </w:r>
        </w:sdtContent>
      </w:sdt>
    </w:p>
    <w:p w:rsidR="00DF29F8" w:rsidRPr="00F02CEA" w:rsidRDefault="00F13E4D" w:rsidP="00DF29F8">
      <w:pPr>
        <w:spacing w:after="0"/>
        <w:jc w:val="center"/>
        <w:rPr>
          <w:i/>
          <w:sz w:val="22"/>
        </w:rPr>
      </w:pPr>
      <w:r w:rsidRPr="00F02CEA">
        <w:rPr>
          <w:sz w:val="22"/>
        </w:rPr>
        <w:t>(</w:t>
      </w:r>
      <w:r w:rsidR="00F02CEA">
        <w:rPr>
          <w:sz w:val="22"/>
        </w:rPr>
        <w:t>Type</w:t>
      </w:r>
      <w:r w:rsidRPr="00F02CEA">
        <w:rPr>
          <w:i/>
          <w:sz w:val="22"/>
        </w:rPr>
        <w:t>/write name of proxy)</w:t>
      </w:r>
    </w:p>
    <w:p w:rsidR="006F4609" w:rsidRPr="00F02CEA" w:rsidRDefault="0044562C" w:rsidP="00F02CEA">
      <w:pPr>
        <w:rPr>
          <w:szCs w:val="24"/>
        </w:rPr>
      </w:pPr>
      <w:proofErr w:type="gramStart"/>
      <w:r w:rsidRPr="00F02CEA">
        <w:rPr>
          <w:szCs w:val="24"/>
        </w:rPr>
        <w:t>as</w:t>
      </w:r>
      <w:proofErr w:type="gramEnd"/>
      <w:r w:rsidRPr="00F02CEA">
        <w:rPr>
          <w:szCs w:val="24"/>
        </w:rPr>
        <w:t xml:space="preserve"> my proxy for the</w:t>
      </w:r>
      <w:r w:rsidR="00F41FE1">
        <w:rPr>
          <w:szCs w:val="24"/>
        </w:rPr>
        <w:t xml:space="preserve">  </w:t>
      </w:r>
      <w:sdt>
        <w:sdtPr>
          <w:rPr>
            <w:b/>
          </w:rPr>
          <w:alias w:val="Insert AGM Year as YYYY"/>
          <w:tag w:val="Insert AGM Year as YYYY"/>
          <w:id w:val="561912599"/>
          <w:placeholder>
            <w:docPart w:val="CA88C06D14CB479A881B854D5BC0DD40"/>
          </w:placeholder>
          <w:showingPlcHdr/>
          <w15:color w:val="000000"/>
          <w:text/>
        </w:sdtPr>
        <w:sdtEndPr>
          <w:rPr>
            <w:szCs w:val="24"/>
          </w:rPr>
        </w:sdtEndPr>
        <w:sdtContent>
          <w:r w:rsidR="00F41FE1" w:rsidRPr="00D87AA8">
            <w:rPr>
              <w:rStyle w:val="PlaceholderText"/>
            </w:rPr>
            <w:t>Click here to enter text.</w:t>
          </w:r>
        </w:sdtContent>
      </w:sdt>
      <w:r w:rsidR="00F41FE1">
        <w:rPr>
          <w:szCs w:val="24"/>
        </w:rPr>
        <w:t xml:space="preserve">  </w:t>
      </w:r>
      <w:r w:rsidRPr="00F02CEA">
        <w:rPr>
          <w:szCs w:val="24"/>
        </w:rPr>
        <w:t xml:space="preserve">Annual General Meeting and </w:t>
      </w:r>
      <w:r w:rsidR="000A58EE" w:rsidRPr="00F02CEA">
        <w:rPr>
          <w:szCs w:val="24"/>
        </w:rPr>
        <w:t xml:space="preserve">voting on the </w:t>
      </w:r>
      <w:r w:rsidRPr="00F02CEA">
        <w:rPr>
          <w:szCs w:val="24"/>
        </w:rPr>
        <w:t>election of office bearers</w:t>
      </w:r>
      <w:r w:rsidR="006F4609" w:rsidRPr="00F02CEA">
        <w:rPr>
          <w:szCs w:val="24"/>
        </w:rPr>
        <w:t xml:space="preserve"> and resolutions.</w:t>
      </w:r>
    </w:p>
    <w:p w:rsidR="000A58EE" w:rsidRPr="00F02CEA" w:rsidRDefault="00D202AE" w:rsidP="00F02CEA">
      <w:pPr>
        <w:rPr>
          <w:szCs w:val="24"/>
        </w:rPr>
      </w:pPr>
      <w:r w:rsidRPr="00F02CEA">
        <w:rPr>
          <w:szCs w:val="24"/>
        </w:rPr>
        <w:t>Or where valid nominations for the following positions have been notified to members</w:t>
      </w:r>
      <w:r w:rsidR="000A58EE" w:rsidRPr="00F02CEA">
        <w:rPr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0"/>
        <w:gridCol w:w="5481"/>
      </w:tblGrid>
      <w:tr w:rsidR="00D56DC9" w:rsidRPr="00F02CEA" w:rsidTr="00F769B1">
        <w:tc>
          <w:tcPr>
            <w:tcW w:w="3540" w:type="dxa"/>
          </w:tcPr>
          <w:p w:rsidR="00D56DC9" w:rsidRPr="00F02CEA" w:rsidRDefault="00D56DC9" w:rsidP="00D56DC9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F02CEA">
              <w:rPr>
                <w:b/>
                <w:szCs w:val="24"/>
              </w:rPr>
              <w:t>Position</w:t>
            </w:r>
          </w:p>
        </w:tc>
        <w:tc>
          <w:tcPr>
            <w:tcW w:w="5481" w:type="dxa"/>
          </w:tcPr>
          <w:p w:rsidR="00D56DC9" w:rsidRPr="00F02CEA" w:rsidRDefault="00D56DC9" w:rsidP="00D56DC9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F02CEA">
              <w:rPr>
                <w:b/>
                <w:szCs w:val="24"/>
              </w:rPr>
              <w:t>Write the name of the valid nominee</w:t>
            </w:r>
          </w:p>
        </w:tc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President:</w:t>
            </w:r>
          </w:p>
        </w:tc>
        <w:sdt>
          <w:sdtPr>
            <w:rPr>
              <w:szCs w:val="24"/>
            </w:rPr>
            <w:id w:val="-1149670406"/>
            <w:placeholder>
              <w:docPart w:val="DefaultPlaceholder_1081868574"/>
            </w:placeholder>
          </w:sdtPr>
          <w:sdtContent>
            <w:tc>
              <w:tcPr>
                <w:tcW w:w="5481" w:type="dxa"/>
              </w:tcPr>
              <w:sdt>
                <w:sdtPr>
                  <w:rPr>
                    <w:szCs w:val="24"/>
                  </w:rPr>
                  <w:alias w:val="Type the name of the valid candidate"/>
                  <w:tag w:val="Type the name of the valid candidate"/>
                  <w:id w:val="-1401353991"/>
                  <w:placeholder>
                    <w:docPart w:val="27BAFD78598840C5A29BCE267D520238"/>
                  </w:placeholder>
                  <w:showingPlcHdr/>
                  <w15:color w:val="000000"/>
                  <w:text/>
                </w:sdtPr>
                <w:sdtContent>
                  <w:p w:rsidR="0039792C" w:rsidRPr="00F02CEA" w:rsidRDefault="00CE6C0A" w:rsidP="0019601E">
                    <w:pPr>
                      <w:spacing w:after="0" w:line="360" w:lineRule="auto"/>
                      <w:rPr>
                        <w:szCs w:val="24"/>
                      </w:rPr>
                    </w:pPr>
                    <w:r w:rsidRPr="00F02CEA">
                      <w:rPr>
                        <w:rStyle w:val="PlaceholderText"/>
                        <w:szCs w:val="24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Vice President:</w:t>
            </w:r>
          </w:p>
        </w:tc>
        <w:sdt>
          <w:sdtPr>
            <w:rPr>
              <w:szCs w:val="24"/>
            </w:rPr>
            <w:alias w:val="Type the name of the valid candidate"/>
            <w:tag w:val="Type the name of the valid candidate"/>
            <w:id w:val="2096898609"/>
            <w:placeholder>
              <w:docPart w:val="4EF990278A7A459BB1295F0C85B0F101"/>
            </w:placeholder>
            <w:showingPlcHdr/>
            <w15:color w:val="000000"/>
            <w:text/>
          </w:sdtPr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Secretary:</w:t>
            </w:r>
          </w:p>
        </w:tc>
        <w:sdt>
          <w:sdtPr>
            <w:rPr>
              <w:szCs w:val="24"/>
            </w:rPr>
            <w:alias w:val="Type the name of the valid candidate"/>
            <w:tag w:val="Type the name of the valid candidate"/>
            <w:id w:val="1461300977"/>
            <w:placeholder>
              <w:docPart w:val="FC40F1B6DE3C4AAB83CD9F5D70D39980"/>
            </w:placeholder>
            <w:showingPlcHdr/>
            <w15:color w:val="000000"/>
            <w:text/>
          </w:sdtPr>
          <w:sdtContent>
            <w:tc>
              <w:tcPr>
                <w:tcW w:w="5481" w:type="dxa"/>
              </w:tcPr>
              <w:p w:rsidR="0039792C" w:rsidRPr="00F02CEA" w:rsidRDefault="00CE6C0A" w:rsidP="00CE6C0A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Treasurer:</w:t>
            </w:r>
          </w:p>
        </w:tc>
        <w:sdt>
          <w:sdtPr>
            <w:rPr>
              <w:szCs w:val="24"/>
            </w:rPr>
            <w:alias w:val="Type the name of the valid candidate"/>
            <w:tag w:val="Type the name of the valid candidate"/>
            <w:id w:val="-256985590"/>
            <w:placeholder>
              <w:docPart w:val="B7FFB9BFB6E54D38AE0EE16DB0112405"/>
            </w:placeholder>
            <w:showingPlcHdr/>
            <w15:color w:val="000000"/>
            <w:text/>
          </w:sdtPr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Membership Secretary</w:t>
            </w:r>
          </w:p>
        </w:tc>
        <w:sdt>
          <w:sdtPr>
            <w:rPr>
              <w:szCs w:val="24"/>
            </w:rPr>
            <w:alias w:val="Type the name of the valid candidate"/>
            <w:tag w:val="Type the name of the valid candidate"/>
            <w:id w:val="-204256738"/>
            <w:placeholder>
              <w:docPart w:val="C0282077FBC849C699120FA152051C54"/>
            </w:placeholder>
            <w:showingPlcHdr/>
            <w15:color w:val="000000"/>
            <w:text/>
          </w:sdtPr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sdt>
          <w:sdtPr>
            <w:rPr>
              <w:szCs w:val="24"/>
            </w:rPr>
            <w:alias w:val="Type the position name"/>
            <w:tag w:val="Type the position name"/>
            <w:id w:val="301045198"/>
            <w:placeholder>
              <w:docPart w:val="BE0973F86EDF455C85FA703766800E20"/>
            </w:placeholder>
            <w:showingPlcHdr/>
            <w15:color w:val="000000"/>
            <w:text/>
          </w:sdtPr>
          <w:sdtContent>
            <w:tc>
              <w:tcPr>
                <w:tcW w:w="3540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alias w:val="Type the name of the valid candidate"/>
            <w:tag w:val="Type the name of the valid candidate"/>
            <w:id w:val="-1061254069"/>
            <w:placeholder>
              <w:docPart w:val="439795AE2BA14601AC92C100FB64E66E"/>
            </w:placeholder>
            <w:showingPlcHdr/>
            <w15:color w:val="000000"/>
            <w:text/>
          </w:sdtPr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132197" w:rsidRDefault="00132197" w:rsidP="0019601E">
      <w:pPr>
        <w:spacing w:line="360" w:lineRule="auto"/>
        <w:rPr>
          <w:szCs w:val="24"/>
        </w:rPr>
      </w:pPr>
      <w:r>
        <w:rPr>
          <w:szCs w:val="24"/>
        </w:rPr>
        <w:t xml:space="preserve">AGM Special Resolutions (notified on </w:t>
      </w:r>
      <w:hyperlink r:id="rId7" w:history="1">
        <w:r w:rsidRPr="003A72FA">
          <w:rPr>
            <w:rStyle w:val="Hyperlink"/>
            <w:szCs w:val="24"/>
          </w:rPr>
          <w:t>www.bmwmccact.org.au</w:t>
        </w:r>
      </w:hyperlink>
    </w:p>
    <w:tbl>
      <w:tblPr>
        <w:tblStyle w:val="TableGrid"/>
        <w:tblW w:w="4268" w:type="pct"/>
        <w:tblLook w:val="04A0" w:firstRow="1" w:lastRow="0" w:firstColumn="1" w:lastColumn="0" w:noHBand="0" w:noVBand="1"/>
      </w:tblPr>
      <w:tblGrid>
        <w:gridCol w:w="3540"/>
        <w:gridCol w:w="5385"/>
      </w:tblGrid>
      <w:tr w:rsidR="00132197" w:rsidRPr="00132197" w:rsidTr="001C3E51">
        <w:tc>
          <w:tcPr>
            <w:tcW w:w="1983" w:type="pct"/>
          </w:tcPr>
          <w:p w:rsidR="00132197" w:rsidRPr="00132197" w:rsidRDefault="00132197" w:rsidP="00132197">
            <w:pPr>
              <w:spacing w:line="360" w:lineRule="auto"/>
              <w:jc w:val="center"/>
              <w:rPr>
                <w:b/>
                <w:szCs w:val="24"/>
              </w:rPr>
            </w:pPr>
            <w:r w:rsidRPr="00132197">
              <w:rPr>
                <w:b/>
                <w:szCs w:val="24"/>
              </w:rPr>
              <w:t>Resolution</w:t>
            </w:r>
          </w:p>
        </w:tc>
        <w:tc>
          <w:tcPr>
            <w:tcW w:w="3017" w:type="pct"/>
          </w:tcPr>
          <w:p w:rsidR="00132197" w:rsidRPr="00132197" w:rsidRDefault="00132197" w:rsidP="00132197">
            <w:pPr>
              <w:spacing w:line="360" w:lineRule="auto"/>
              <w:jc w:val="center"/>
              <w:rPr>
                <w:b/>
                <w:szCs w:val="24"/>
              </w:rPr>
            </w:pPr>
            <w:r w:rsidRPr="00132197">
              <w:rPr>
                <w:b/>
                <w:szCs w:val="24"/>
              </w:rPr>
              <w:t>Write Yes /No</w:t>
            </w:r>
          </w:p>
        </w:tc>
      </w:tr>
      <w:tr w:rsidR="00132197" w:rsidRPr="00132197" w:rsidTr="001C3E51">
        <w:tc>
          <w:tcPr>
            <w:tcW w:w="1983" w:type="pct"/>
          </w:tcPr>
          <w:p w:rsidR="00132197" w:rsidRPr="00132197" w:rsidRDefault="00132197" w:rsidP="0013219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Resolution 1</w:t>
            </w:r>
          </w:p>
        </w:tc>
        <w:sdt>
          <w:sdtPr>
            <w:rPr>
              <w:szCs w:val="24"/>
            </w:rPr>
            <w:id w:val="95243250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017" w:type="pct"/>
              </w:tcPr>
              <w:p w:rsidR="00132197" w:rsidRPr="00132197" w:rsidRDefault="008162D6" w:rsidP="008162D6">
                <w:pPr>
                  <w:spacing w:line="360" w:lineRule="auto"/>
                  <w:rPr>
                    <w:szCs w:val="24"/>
                  </w:rPr>
                </w:pPr>
                <w:r w:rsidRPr="003A72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2197" w:rsidRPr="00132197" w:rsidTr="001C3E51">
        <w:tc>
          <w:tcPr>
            <w:tcW w:w="1983" w:type="pct"/>
          </w:tcPr>
          <w:p w:rsidR="00132197" w:rsidRPr="00132197" w:rsidRDefault="00132197" w:rsidP="0013219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Reso</w:t>
            </w:r>
            <w:r w:rsidRPr="00132197">
              <w:rPr>
                <w:szCs w:val="24"/>
              </w:rPr>
              <w:t>lution 2</w:t>
            </w:r>
          </w:p>
        </w:tc>
        <w:sdt>
          <w:sdtPr>
            <w:rPr>
              <w:szCs w:val="24"/>
            </w:rPr>
            <w:id w:val="1682086598"/>
            <w:placeholder>
              <w:docPart w:val="59C2E6792BB947E5AC5F604136CD88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017" w:type="pct"/>
              </w:tcPr>
              <w:p w:rsidR="00132197" w:rsidRPr="00132197" w:rsidRDefault="008162D6" w:rsidP="00132197">
                <w:pPr>
                  <w:spacing w:line="360" w:lineRule="auto"/>
                  <w:rPr>
                    <w:szCs w:val="24"/>
                  </w:rPr>
                </w:pPr>
                <w:r w:rsidRPr="003A72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2197" w:rsidRPr="00132197" w:rsidTr="001C3E51">
        <w:tc>
          <w:tcPr>
            <w:tcW w:w="1983" w:type="pct"/>
          </w:tcPr>
          <w:p w:rsidR="00132197" w:rsidRPr="00132197" w:rsidRDefault="00132197" w:rsidP="00132197">
            <w:pPr>
              <w:spacing w:line="360" w:lineRule="auto"/>
              <w:rPr>
                <w:szCs w:val="24"/>
              </w:rPr>
            </w:pPr>
            <w:r w:rsidRPr="00132197">
              <w:rPr>
                <w:szCs w:val="24"/>
              </w:rPr>
              <w:t>Resolution 3.</w:t>
            </w:r>
          </w:p>
        </w:tc>
        <w:sdt>
          <w:sdtPr>
            <w:rPr>
              <w:szCs w:val="24"/>
            </w:rPr>
            <w:id w:val="-1358422248"/>
            <w:placeholder>
              <w:docPart w:val="502F77099CF84688A46369380B5FA08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017" w:type="pct"/>
              </w:tcPr>
              <w:p w:rsidR="00132197" w:rsidRPr="00132197" w:rsidRDefault="008162D6" w:rsidP="00132197">
                <w:pPr>
                  <w:spacing w:line="360" w:lineRule="auto"/>
                  <w:rPr>
                    <w:szCs w:val="24"/>
                  </w:rPr>
                </w:pPr>
                <w:r w:rsidRPr="003A72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C3E51" w:rsidRDefault="001C3E51" w:rsidP="0019601E">
      <w:pPr>
        <w:spacing w:line="360" w:lineRule="auto"/>
        <w:rPr>
          <w:szCs w:val="24"/>
        </w:rPr>
      </w:pPr>
    </w:p>
    <w:p w:rsidR="00D202AE" w:rsidRPr="00F02CEA" w:rsidRDefault="006F4609" w:rsidP="0019601E">
      <w:pPr>
        <w:spacing w:line="360" w:lineRule="auto"/>
        <w:rPr>
          <w:i/>
          <w:sz w:val="22"/>
        </w:rPr>
      </w:pPr>
      <w:r w:rsidRPr="00F02CEA">
        <w:rPr>
          <w:szCs w:val="24"/>
        </w:rPr>
        <w:t xml:space="preserve">Signed: </w:t>
      </w:r>
      <w:r w:rsidR="000A58EE" w:rsidRPr="00F02CEA">
        <w:rPr>
          <w:szCs w:val="24"/>
        </w:rPr>
        <w:t xml:space="preserve"> </w:t>
      </w:r>
      <w:sdt>
        <w:sdtPr>
          <w:rPr>
            <w:rStyle w:val="Style1"/>
          </w:rPr>
          <w:alias w:val="Type your email address"/>
          <w:tag w:val="Type your email address"/>
          <w:id w:val="644081625"/>
          <w:placeholder>
            <w:docPart w:val="022726F17DA94D62B1B8A6003270ACF0"/>
          </w:placeholder>
          <w:showingPlcHdr/>
          <w15:color w:val="0000FF"/>
          <w:text/>
        </w:sdtPr>
        <w:sdtContent>
          <w:r w:rsidR="00021FE6" w:rsidRPr="00412DCB">
            <w:rPr>
              <w:rStyle w:val="PlaceholderText"/>
            </w:rPr>
            <w:t>Click here to enter text.</w:t>
          </w:r>
        </w:sdtContent>
      </w:sdt>
      <w:r w:rsidR="00F769B1" w:rsidRPr="00F02CEA">
        <w:rPr>
          <w:szCs w:val="24"/>
        </w:rPr>
        <w:t xml:space="preserve"> </w:t>
      </w:r>
      <w:r w:rsidR="00F769B1" w:rsidRPr="00F02CEA">
        <w:rPr>
          <w:szCs w:val="24"/>
        </w:rPr>
        <w:tab/>
      </w:r>
      <w:r w:rsidR="00F769B1" w:rsidRPr="00F02CEA">
        <w:rPr>
          <w:szCs w:val="24"/>
        </w:rPr>
        <w:tab/>
      </w:r>
      <w:r w:rsidR="00752F60" w:rsidRPr="00F02CEA">
        <w:rPr>
          <w:szCs w:val="24"/>
        </w:rPr>
        <w:t xml:space="preserve">Date:  </w:t>
      </w:r>
      <w:sdt>
        <w:sdtPr>
          <w:rPr>
            <w:szCs w:val="24"/>
          </w:rPr>
          <w:alias w:val="Insert the date you complete this proxy form."/>
          <w:tag w:val="Insert the date you complete this proxy form."/>
          <w:id w:val="-675192676"/>
          <w:placeholder>
            <w:docPart w:val="A67211B3D44D442393484EDD2B70FF1A"/>
          </w:placeholder>
          <w:showingPlcHdr/>
          <w15:color w:val="000000"/>
          <w:text/>
        </w:sdtPr>
        <w:sdtContent>
          <w:r w:rsidR="00F769B1" w:rsidRPr="00F02CEA">
            <w:rPr>
              <w:rStyle w:val="PlaceholderText"/>
              <w:szCs w:val="24"/>
            </w:rPr>
            <w:t>Click here to enter text.</w:t>
          </w:r>
        </w:sdtContent>
      </w:sdt>
      <w:r w:rsidR="00D202AE" w:rsidRPr="00F02CEA">
        <w:rPr>
          <w:szCs w:val="24"/>
        </w:rPr>
        <w:br/>
      </w:r>
      <w:r w:rsidR="00D202AE" w:rsidRPr="00F02CEA">
        <w:rPr>
          <w:i/>
          <w:sz w:val="22"/>
        </w:rPr>
        <w:t xml:space="preserve">     (</w:t>
      </w:r>
      <w:proofErr w:type="gramStart"/>
      <w:r w:rsidR="00A71EF5">
        <w:rPr>
          <w:i/>
          <w:sz w:val="22"/>
        </w:rPr>
        <w:t>sign</w:t>
      </w:r>
      <w:proofErr w:type="gramEnd"/>
      <w:r w:rsidR="00A71EF5">
        <w:rPr>
          <w:i/>
          <w:sz w:val="22"/>
        </w:rPr>
        <w:t xml:space="preserve"> or </w:t>
      </w:r>
      <w:r w:rsidR="00D202AE" w:rsidRPr="00F02CEA">
        <w:rPr>
          <w:i/>
          <w:sz w:val="22"/>
        </w:rPr>
        <w:t>insert your email address)                                                  (</w:t>
      </w:r>
      <w:proofErr w:type="gramStart"/>
      <w:r w:rsidR="00D202AE" w:rsidRPr="00F02CEA">
        <w:rPr>
          <w:i/>
          <w:sz w:val="22"/>
        </w:rPr>
        <w:t>insert</w:t>
      </w:r>
      <w:proofErr w:type="gramEnd"/>
      <w:r w:rsidR="00D202AE" w:rsidRPr="00F02CEA">
        <w:rPr>
          <w:i/>
          <w:sz w:val="22"/>
        </w:rPr>
        <w:t xml:space="preserve"> date)</w:t>
      </w:r>
    </w:p>
    <w:p w:rsidR="0031360E" w:rsidRPr="00F02CEA" w:rsidRDefault="001A3A68" w:rsidP="00A71EF5">
      <w:pPr>
        <w:rPr>
          <w:szCs w:val="24"/>
        </w:rPr>
      </w:pPr>
      <w:r w:rsidRPr="00F02CEA">
        <w:rPr>
          <w:szCs w:val="24"/>
        </w:rPr>
        <w:t xml:space="preserve">You can print, complete, scan and return this form to the Club Public Officer by email </w:t>
      </w:r>
      <w:hyperlink r:id="rId8" w:history="1">
        <w:r w:rsidR="00752F60" w:rsidRPr="00F02CEA">
          <w:rPr>
            <w:rStyle w:val="Hyperlink"/>
            <w:szCs w:val="24"/>
          </w:rPr>
          <w:t>publicofficer@bmwmccact.or.au</w:t>
        </w:r>
      </w:hyperlink>
      <w:r w:rsidR="00BF0BBC" w:rsidRPr="00F02CEA">
        <w:rPr>
          <w:szCs w:val="24"/>
        </w:rPr>
        <w:t xml:space="preserve"> or </w:t>
      </w:r>
      <w:r w:rsidR="00A71EF5">
        <w:rPr>
          <w:szCs w:val="24"/>
        </w:rPr>
        <w:t xml:space="preserve">post for the attention of thePublic Officer BMWMCCACT Inc. PO Box 4042 Weston Creek 2611 ACT.  </w:t>
      </w:r>
      <w:r w:rsidRPr="00F02CEA">
        <w:rPr>
          <w:szCs w:val="24"/>
        </w:rPr>
        <w:t xml:space="preserve">The Club Public Officer </w:t>
      </w:r>
      <w:r w:rsidRPr="00F02CEA">
        <w:rPr>
          <w:b/>
          <w:szCs w:val="24"/>
          <w:u w:val="single"/>
        </w:rPr>
        <w:t>must</w:t>
      </w:r>
      <w:r w:rsidRPr="00F02CEA">
        <w:rPr>
          <w:szCs w:val="24"/>
        </w:rPr>
        <w:t xml:space="preserve"> receive your Proxy Voting forms by</w:t>
      </w:r>
      <w:r w:rsidR="00765181">
        <w:rPr>
          <w:szCs w:val="24"/>
        </w:rPr>
        <w:t xml:space="preserve"> </w:t>
      </w:r>
      <w:r w:rsidRPr="00F02CEA">
        <w:rPr>
          <w:szCs w:val="24"/>
        </w:rPr>
        <w:t>1700</w:t>
      </w:r>
      <w:r w:rsidR="00765181">
        <w:rPr>
          <w:szCs w:val="24"/>
        </w:rPr>
        <w:t xml:space="preserve"> the last workweek day </w:t>
      </w:r>
      <w:r w:rsidRPr="00F02CEA">
        <w:rPr>
          <w:szCs w:val="24"/>
        </w:rPr>
        <w:t>before the AGM.</w:t>
      </w:r>
    </w:p>
    <w:sectPr w:rsidR="0031360E" w:rsidRPr="00F02CEA" w:rsidSect="001C3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BFD"/>
    <w:multiLevelType w:val="multilevel"/>
    <w:tmpl w:val="9B2C87EE"/>
    <w:lvl w:ilvl="0">
      <w:start w:val="1"/>
      <w:numFmt w:val="upperLetter"/>
      <w:lvlText w:val="Appendix %1 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9CC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3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1D6E461C"/>
    <w:multiLevelType w:val="multilevel"/>
    <w:tmpl w:val="A7A04E3C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5F027C"/>
    <w:multiLevelType w:val="hybridMultilevel"/>
    <w:tmpl w:val="FA10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0E"/>
    <w:rsid w:val="00021FE6"/>
    <w:rsid w:val="000A58EE"/>
    <w:rsid w:val="000B3A58"/>
    <w:rsid w:val="000E43DD"/>
    <w:rsid w:val="00132197"/>
    <w:rsid w:val="00176DAD"/>
    <w:rsid w:val="0019601E"/>
    <w:rsid w:val="001A3A68"/>
    <w:rsid w:val="001C3E51"/>
    <w:rsid w:val="001E68A3"/>
    <w:rsid w:val="002822DA"/>
    <w:rsid w:val="0031360E"/>
    <w:rsid w:val="0039792C"/>
    <w:rsid w:val="003D13C9"/>
    <w:rsid w:val="0044562C"/>
    <w:rsid w:val="004548BF"/>
    <w:rsid w:val="00516E18"/>
    <w:rsid w:val="005A14AA"/>
    <w:rsid w:val="006F4609"/>
    <w:rsid w:val="007465EF"/>
    <w:rsid w:val="00752F60"/>
    <w:rsid w:val="00765181"/>
    <w:rsid w:val="008162D6"/>
    <w:rsid w:val="00851FAA"/>
    <w:rsid w:val="00860D4A"/>
    <w:rsid w:val="008C6C65"/>
    <w:rsid w:val="00A71EF5"/>
    <w:rsid w:val="00B16FD5"/>
    <w:rsid w:val="00B709BD"/>
    <w:rsid w:val="00B83EDB"/>
    <w:rsid w:val="00BF0BBC"/>
    <w:rsid w:val="00C019EE"/>
    <w:rsid w:val="00CE6C0A"/>
    <w:rsid w:val="00D202AE"/>
    <w:rsid w:val="00D56DC9"/>
    <w:rsid w:val="00D87AA8"/>
    <w:rsid w:val="00DC1D0E"/>
    <w:rsid w:val="00DF29F8"/>
    <w:rsid w:val="00E70273"/>
    <w:rsid w:val="00E74C6A"/>
    <w:rsid w:val="00F02CEA"/>
    <w:rsid w:val="00F13E4D"/>
    <w:rsid w:val="00F41FE1"/>
    <w:rsid w:val="00F535E3"/>
    <w:rsid w:val="00F64A8C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01D2C-9B2A-460A-98D9-99C3AA85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4A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D4A"/>
    <w:pPr>
      <w:keepNext/>
      <w:keepLines/>
      <w:spacing w:before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9">
    <w:name w:val="heading 9"/>
    <w:aliases w:val="Appendix Heading 1"/>
    <w:basedOn w:val="Normal"/>
    <w:next w:val="Normal"/>
    <w:link w:val="Heading9Char"/>
    <w:autoRedefine/>
    <w:uiPriority w:val="10"/>
    <w:qFormat/>
    <w:rsid w:val="00B83EDB"/>
    <w:pPr>
      <w:widowControl w:val="0"/>
      <w:numPr>
        <w:numId w:val="2"/>
      </w:numPr>
      <w:tabs>
        <w:tab w:val="left" w:pos="2268"/>
      </w:tabs>
      <w:spacing w:after="240"/>
      <w:jc w:val="both"/>
      <w:outlineLvl w:val="8"/>
    </w:pPr>
    <w:rPr>
      <w:rFonts w:eastAsia="Times New Roman" w:cs="Arial"/>
      <w:b/>
      <w:bCs/>
      <w:caps/>
      <w:color w:val="00A9C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4A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9Char">
    <w:name w:val="Heading 9 Char"/>
    <w:aliases w:val="Appendix Heading 1 Char"/>
    <w:link w:val="Heading9"/>
    <w:uiPriority w:val="10"/>
    <w:rsid w:val="00B83EDB"/>
    <w:rPr>
      <w:rFonts w:eastAsia="Times New Roman" w:cs="Arial"/>
      <w:b/>
      <w:bCs/>
      <w:caps/>
      <w:color w:val="00A9CE"/>
      <w:sz w:val="24"/>
      <w:szCs w:val="28"/>
    </w:rPr>
  </w:style>
  <w:style w:type="paragraph" w:styleId="BodyText">
    <w:name w:val="Body Text"/>
    <w:link w:val="BodyTextChar"/>
    <w:qFormat/>
    <w:rsid w:val="00E70273"/>
    <w:pPr>
      <w:spacing w:after="120" w:line="240" w:lineRule="auto"/>
    </w:pPr>
    <w:rPr>
      <w:rFonts w:ascii="Calibri" w:eastAsia="Calibri" w:hAnsi="Calibri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70273"/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52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8EE"/>
    <w:pPr>
      <w:ind w:left="720"/>
      <w:contextualSpacing/>
    </w:pPr>
  </w:style>
  <w:style w:type="table" w:styleId="TableGrid">
    <w:name w:val="Table Grid"/>
    <w:basedOn w:val="TableNormal"/>
    <w:uiPriority w:val="39"/>
    <w:rsid w:val="0039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4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A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14AA"/>
    <w:rPr>
      <w:color w:val="808080"/>
    </w:rPr>
  </w:style>
  <w:style w:type="character" w:customStyle="1" w:styleId="Style1">
    <w:name w:val="Style1"/>
    <w:basedOn w:val="DefaultParagraphFont"/>
    <w:uiPriority w:val="1"/>
    <w:rsid w:val="00021FE6"/>
    <w:rPr>
      <w:color w:val="0070C0"/>
    </w:rPr>
  </w:style>
  <w:style w:type="character" w:customStyle="1" w:styleId="Style2">
    <w:name w:val="Style2"/>
    <w:basedOn w:val="DefaultParagraphFont"/>
    <w:uiPriority w:val="1"/>
    <w:rsid w:val="00F41F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officer@bmwmccact.or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mwmccact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8D0-6F5E-4B45-ADAB-50AC2B96FC15}"/>
      </w:docPartPr>
      <w:docPartBody>
        <w:p w:rsidR="006E69B7" w:rsidRDefault="00055D6D">
          <w:r w:rsidRPr="00412DCB">
            <w:rPr>
              <w:rStyle w:val="PlaceholderText"/>
            </w:rPr>
            <w:t>Click here to enter text.</w:t>
          </w:r>
        </w:p>
      </w:docPartBody>
    </w:docPart>
    <w:docPart>
      <w:docPartPr>
        <w:name w:val="B4F2B9B9C19E42B2850C8148E380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FDBE-CF05-42FB-91B0-5E0F4452BF18}"/>
      </w:docPartPr>
      <w:docPartBody>
        <w:p w:rsidR="00CB0161" w:rsidRDefault="00323184" w:rsidP="00323184">
          <w:pPr>
            <w:pStyle w:val="B4F2B9B9C19E42B2850C8148E3801BED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3A52EC9DC1C4FD78E1097182571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6703-E373-416E-A6DA-DEF5114445BA}"/>
      </w:docPartPr>
      <w:docPartBody>
        <w:p w:rsidR="00CB0161" w:rsidRDefault="00323184" w:rsidP="00323184">
          <w:pPr>
            <w:pStyle w:val="E3A52EC9DC1C4FD78E10971825718B97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57344E3FFFE6493387197BC8724D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C197-A6D2-44D5-B889-0B282D4856E0}"/>
      </w:docPartPr>
      <w:docPartBody>
        <w:p w:rsidR="00CB0161" w:rsidRDefault="00323184" w:rsidP="00323184">
          <w:pPr>
            <w:pStyle w:val="57344E3FFFE6493387197BC8724DCB351"/>
          </w:pPr>
          <w:r w:rsidRPr="00F02CEA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CA88C06D14CB479A881B854D5BC0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2188-36D5-48BD-AEAC-E4746AF80A3F}"/>
      </w:docPartPr>
      <w:docPartBody>
        <w:p w:rsidR="00CB0161" w:rsidRDefault="00323184" w:rsidP="00323184">
          <w:pPr>
            <w:pStyle w:val="CA88C06D14CB479A881B854D5BC0DD401"/>
          </w:pPr>
          <w:r w:rsidRPr="00D87AA8">
            <w:rPr>
              <w:rStyle w:val="PlaceholderText"/>
            </w:rPr>
            <w:t>Click here to enter text.</w:t>
          </w:r>
        </w:p>
      </w:docPartBody>
    </w:docPart>
    <w:docPart>
      <w:docPartPr>
        <w:name w:val="27BAFD78598840C5A29BCE267D52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3AB4-4F54-444F-B42A-A6BB80BAC7E6}"/>
      </w:docPartPr>
      <w:docPartBody>
        <w:p w:rsidR="00CB0161" w:rsidRDefault="00323184" w:rsidP="00323184">
          <w:pPr>
            <w:pStyle w:val="27BAFD78598840C5A29BCE267D520238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4EF990278A7A459BB1295F0C85B0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4E58-B068-4946-AA57-B0D3F17BEB49}"/>
      </w:docPartPr>
      <w:docPartBody>
        <w:p w:rsidR="00CB0161" w:rsidRDefault="00323184" w:rsidP="00323184">
          <w:pPr>
            <w:pStyle w:val="4EF990278A7A459BB1295F0C85B0F101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FC40F1B6DE3C4AAB83CD9F5D70D3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8591-C274-422D-80BF-4D18BB173A73}"/>
      </w:docPartPr>
      <w:docPartBody>
        <w:p w:rsidR="00CB0161" w:rsidRDefault="00323184" w:rsidP="00323184">
          <w:pPr>
            <w:pStyle w:val="FC40F1B6DE3C4AAB83CD9F5D70D39980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B7FFB9BFB6E54D38AE0EE16DB011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6D24-32CE-429F-9210-F6EFE66E6722}"/>
      </w:docPartPr>
      <w:docPartBody>
        <w:p w:rsidR="00CB0161" w:rsidRDefault="00323184" w:rsidP="00323184">
          <w:pPr>
            <w:pStyle w:val="B7FFB9BFB6E54D38AE0EE16DB0112405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C0282077FBC849C699120FA15205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84E7-6880-4903-B054-6078BD6D6C36}"/>
      </w:docPartPr>
      <w:docPartBody>
        <w:p w:rsidR="00CB0161" w:rsidRDefault="00323184" w:rsidP="00323184">
          <w:pPr>
            <w:pStyle w:val="C0282077FBC849C699120FA152051C54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BE0973F86EDF455C85FA703766800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81CB-4AAB-4626-A809-1DD525BA2985}"/>
      </w:docPartPr>
      <w:docPartBody>
        <w:p w:rsidR="00CB0161" w:rsidRDefault="00323184" w:rsidP="00323184">
          <w:pPr>
            <w:pStyle w:val="BE0973F86EDF455C85FA703766800E20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439795AE2BA14601AC92C100FB64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37DB-04F6-47B7-A00A-D7ECF3A5A071}"/>
      </w:docPartPr>
      <w:docPartBody>
        <w:p w:rsidR="00CB0161" w:rsidRDefault="00323184" w:rsidP="00323184">
          <w:pPr>
            <w:pStyle w:val="439795AE2BA14601AC92C100FB64E66E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022726F17DA94D62B1B8A600327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7814-C20D-4395-87F1-483AB15B734A}"/>
      </w:docPartPr>
      <w:docPartBody>
        <w:p w:rsidR="00CB0161" w:rsidRDefault="00323184" w:rsidP="00323184">
          <w:pPr>
            <w:pStyle w:val="022726F17DA94D62B1B8A6003270ACF01"/>
          </w:pPr>
          <w:r w:rsidRPr="00412DCB">
            <w:rPr>
              <w:rStyle w:val="PlaceholderText"/>
            </w:rPr>
            <w:t>Click here to enter text.</w:t>
          </w:r>
        </w:p>
      </w:docPartBody>
    </w:docPart>
    <w:docPart>
      <w:docPartPr>
        <w:name w:val="A67211B3D44D442393484EDD2B70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076D-B62C-4154-A96F-B1434579EEFF}"/>
      </w:docPartPr>
      <w:docPartBody>
        <w:p w:rsidR="00CB0161" w:rsidRDefault="00323184" w:rsidP="00323184">
          <w:pPr>
            <w:pStyle w:val="A67211B3D44D442393484EDD2B70FF1A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8266-24CA-49BB-B3D9-E06496124348}"/>
      </w:docPartPr>
      <w:docPartBody>
        <w:p w:rsidR="00323184" w:rsidRDefault="00323184">
          <w:r w:rsidRPr="003A72FA">
            <w:rPr>
              <w:rStyle w:val="PlaceholderText"/>
            </w:rPr>
            <w:t>Choose an item.</w:t>
          </w:r>
        </w:p>
      </w:docPartBody>
    </w:docPart>
    <w:docPart>
      <w:docPartPr>
        <w:name w:val="59C2E6792BB947E5AC5F604136CD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B635-7490-4E32-A4AB-1B4DC3C6EBEC}"/>
      </w:docPartPr>
      <w:docPartBody>
        <w:p w:rsidR="00323184" w:rsidRDefault="00323184" w:rsidP="00323184">
          <w:pPr>
            <w:pStyle w:val="59C2E6792BB947E5AC5F604136CD88E6"/>
          </w:pPr>
          <w:r w:rsidRPr="003A72FA">
            <w:rPr>
              <w:rStyle w:val="PlaceholderText"/>
            </w:rPr>
            <w:t>Choose an item.</w:t>
          </w:r>
        </w:p>
      </w:docPartBody>
    </w:docPart>
    <w:docPart>
      <w:docPartPr>
        <w:name w:val="502F77099CF84688A46369380B5F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3750C-8BAB-466F-B905-4CFF3183566A}"/>
      </w:docPartPr>
      <w:docPartBody>
        <w:p w:rsidR="00323184" w:rsidRDefault="00323184" w:rsidP="00323184">
          <w:pPr>
            <w:pStyle w:val="502F77099CF84688A46369380B5FA08A"/>
          </w:pPr>
          <w:r w:rsidRPr="003A72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6D"/>
    <w:rsid w:val="00055D6D"/>
    <w:rsid w:val="00323184"/>
    <w:rsid w:val="006E69B7"/>
    <w:rsid w:val="0098360E"/>
    <w:rsid w:val="00CB0161"/>
    <w:rsid w:val="00D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184"/>
    <w:rPr>
      <w:color w:val="808080"/>
    </w:rPr>
  </w:style>
  <w:style w:type="paragraph" w:customStyle="1" w:styleId="B4F2B9B9C19E42B2850C8148E3801BED">
    <w:name w:val="B4F2B9B9C19E42B2850C8148E3801BED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A52EC9DC1C4FD78E10971825718B97">
    <w:name w:val="E3A52EC9DC1C4FD78E10971825718B97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7344E3FFFE6493387197BC8724DCB35">
    <w:name w:val="57344E3FFFE6493387197BC8724DCB35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A88C06D14CB479A881B854D5BC0DD40">
    <w:name w:val="CA88C06D14CB479A881B854D5BC0DD4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7BAFD78598840C5A29BCE267D520238">
    <w:name w:val="27BAFD78598840C5A29BCE267D520238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F990278A7A459BB1295F0C85B0F101">
    <w:name w:val="4EF990278A7A459BB1295F0C85B0F101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0F1B6DE3C4AAB83CD9F5D70D39980">
    <w:name w:val="FC40F1B6DE3C4AAB83CD9F5D70D3998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FFB9BFB6E54D38AE0EE16DB0112405">
    <w:name w:val="B7FFB9BFB6E54D38AE0EE16DB0112405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282077FBC849C699120FA152051C54">
    <w:name w:val="C0282077FBC849C699120FA152051C54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0973F86EDF455C85FA703766800E20">
    <w:name w:val="BE0973F86EDF455C85FA703766800E2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9795AE2BA14601AC92C100FB64E66E">
    <w:name w:val="439795AE2BA14601AC92C100FB64E66E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FB645A7A0614A4AA920FA21D7942611">
    <w:name w:val="1FB645A7A0614A4AA920FA21D7942611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B014F02955A42BDAEC9C01A218174D6">
    <w:name w:val="AB014F02955A42BDAEC9C01A218174D6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17DCACB06F8419C9E92E2993A43AB91">
    <w:name w:val="A17DCACB06F8419C9E92E2993A43AB91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10082818BF94C17AFA79A94CDAE7AF4">
    <w:name w:val="910082818BF94C17AFA79A94CDAE7AF4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ABB123546394F05859A22F0C42D45E8">
    <w:name w:val="9ABB123546394F05859A22F0C42D45E8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BCBC456403B4C4099A4CA02D7AE7E80">
    <w:name w:val="EBCBC456403B4C4099A4CA02D7AE7E8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22726F17DA94D62B1B8A6003270ACF0">
    <w:name w:val="022726F17DA94D62B1B8A6003270ACF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67211B3D44D442393484EDD2B70FF1A">
    <w:name w:val="A67211B3D44D442393484EDD2B70FF1A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4F2B9B9C19E42B2850C8148E3801BED1">
    <w:name w:val="B4F2B9B9C19E42B2850C8148E3801BED1"/>
    <w:rsid w:val="0032318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A52EC9DC1C4FD78E10971825718B971">
    <w:name w:val="E3A52EC9DC1C4FD78E10971825718B971"/>
    <w:rsid w:val="0032318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7344E3FFFE6493387197BC8724DCB351">
    <w:name w:val="57344E3FFFE6493387197BC8724DCB351"/>
    <w:rsid w:val="0032318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A88C06D14CB479A881B854D5BC0DD401">
    <w:name w:val="CA88C06D14CB479A881B854D5BC0DD401"/>
    <w:rsid w:val="0032318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7BAFD78598840C5A29BCE267D5202381">
    <w:name w:val="27BAFD78598840C5A29BCE267D5202381"/>
    <w:rsid w:val="0032318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F990278A7A459BB1295F0C85B0F1011">
    <w:name w:val="4EF990278A7A459BB1295F0C85B0F1011"/>
    <w:rsid w:val="0032318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0F1B6DE3C4AAB83CD9F5D70D399801">
    <w:name w:val="FC40F1B6DE3C4AAB83CD9F5D70D399801"/>
    <w:rsid w:val="0032318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FFB9BFB6E54D38AE0EE16DB01124051">
    <w:name w:val="B7FFB9BFB6E54D38AE0EE16DB01124051"/>
    <w:rsid w:val="0032318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282077FBC849C699120FA152051C541">
    <w:name w:val="C0282077FBC849C699120FA152051C541"/>
    <w:rsid w:val="0032318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0973F86EDF455C85FA703766800E201">
    <w:name w:val="BE0973F86EDF455C85FA703766800E201"/>
    <w:rsid w:val="0032318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9795AE2BA14601AC92C100FB64E66E1">
    <w:name w:val="439795AE2BA14601AC92C100FB64E66E1"/>
    <w:rsid w:val="0032318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22726F17DA94D62B1B8A6003270ACF01">
    <w:name w:val="022726F17DA94D62B1B8A6003270ACF01"/>
    <w:rsid w:val="0032318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67211B3D44D442393484EDD2B70FF1A1">
    <w:name w:val="A67211B3D44D442393484EDD2B70FF1A1"/>
    <w:rsid w:val="0032318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9C2E6792BB947E5AC5F604136CD88E6">
    <w:name w:val="59C2E6792BB947E5AC5F604136CD88E6"/>
    <w:rsid w:val="00323184"/>
  </w:style>
  <w:style w:type="paragraph" w:customStyle="1" w:styleId="502F77099CF84688A46369380B5FA08A">
    <w:name w:val="502F77099CF84688A46369380B5FA08A"/>
    <w:rsid w:val="00323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C2EF-9955-47DA-A49A-9B9D5CDE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6C60E1C9.dotm</Template>
  <TotalTime>74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Smee, Garry</dc:creator>
  <cp:keywords/>
  <dc:description/>
  <cp:lastModifiedBy>Smee, Garry</cp:lastModifiedBy>
  <cp:revision>9</cp:revision>
  <cp:lastPrinted>2019-03-07T23:03:00Z</cp:lastPrinted>
  <dcterms:created xsi:type="dcterms:W3CDTF">2018-12-05T00:11:00Z</dcterms:created>
  <dcterms:modified xsi:type="dcterms:W3CDTF">2019-03-07T23:03:00Z</dcterms:modified>
</cp:coreProperties>
</file>